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5D" w:rsidRDefault="004845A1" w:rsidP="00244B49">
      <w:pPr>
        <w:jc w:val="center"/>
        <w:rPr>
          <w:rFonts w:ascii="Arial" w:hAnsi="Arial" w:cs="Arial"/>
          <w:color w:val="626262"/>
        </w:rPr>
      </w:pPr>
      <w:r>
        <w:rPr>
          <w:noProof/>
        </w:rPr>
        <w:drawing>
          <wp:inline distT="0" distB="0" distL="0" distR="0" wp14:anchorId="76533F41" wp14:editId="72AE8BAF">
            <wp:extent cx="1514475" cy="1169969"/>
            <wp:effectExtent l="0" t="0" r="0" b="0"/>
            <wp:docPr id="1" name="Picture 1" descr="C:\Users\Casey\AppData\Local\Microsoft\Windows\Temporary Internet Files\Content.Word\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Word\previ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607" cy="1191702"/>
                    </a:xfrm>
                    <a:prstGeom prst="rect">
                      <a:avLst/>
                    </a:prstGeom>
                    <a:noFill/>
                    <a:ln>
                      <a:noFill/>
                    </a:ln>
                  </pic:spPr>
                </pic:pic>
              </a:graphicData>
            </a:graphic>
          </wp:inline>
        </w:drawing>
      </w:r>
      <w:r w:rsidR="00F3416E">
        <w:rPr>
          <w:noProof/>
        </w:rPr>
        <w:drawing>
          <wp:inline distT="0" distB="0" distL="0" distR="0">
            <wp:extent cx="1680210" cy="99568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2f2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7676" cy="1035660"/>
                    </a:xfrm>
                    <a:prstGeom prst="rect">
                      <a:avLst/>
                    </a:prstGeom>
                  </pic:spPr>
                </pic:pic>
              </a:graphicData>
            </a:graphic>
          </wp:inline>
        </w:drawing>
      </w:r>
      <w:r w:rsidR="00AA0D23">
        <w:rPr>
          <w:noProof/>
        </w:rPr>
        <w:drawing>
          <wp:inline distT="0" distB="0" distL="0" distR="0" wp14:anchorId="1236A33C" wp14:editId="04F6EF56">
            <wp:extent cx="1491895" cy="1152525"/>
            <wp:effectExtent l="0" t="0" r="0" b="0"/>
            <wp:docPr id="3" name="Picture 3" descr="C:\Users\Casey\AppData\Local\Microsoft\Windows\Temporary Internet Files\Content.Word\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Word\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756" cy="1180228"/>
                    </a:xfrm>
                    <a:prstGeom prst="rect">
                      <a:avLst/>
                    </a:prstGeom>
                    <a:noFill/>
                    <a:ln>
                      <a:noFill/>
                    </a:ln>
                  </pic:spPr>
                </pic:pic>
              </a:graphicData>
            </a:graphic>
          </wp:inline>
        </w:drawing>
      </w:r>
    </w:p>
    <w:p w:rsidR="0016625D" w:rsidRDefault="00052D98" w:rsidP="00052D98">
      <w:pPr>
        <w:jc w:val="center"/>
        <w:rPr>
          <w:rFonts w:ascii="Arial" w:hAnsi="Arial" w:cs="Arial"/>
          <w:b/>
          <w:color w:val="626262"/>
          <w:sz w:val="20"/>
          <w:szCs w:val="20"/>
        </w:rPr>
      </w:pPr>
      <w:r>
        <w:rPr>
          <w:rFonts w:ascii="Arial" w:hAnsi="Arial" w:cs="Arial"/>
          <w:b/>
          <w:color w:val="626262"/>
          <w:sz w:val="20"/>
          <w:szCs w:val="20"/>
        </w:rPr>
        <w:t>201</w:t>
      </w:r>
      <w:r w:rsidR="004845A1">
        <w:rPr>
          <w:rFonts w:ascii="Arial" w:hAnsi="Arial" w:cs="Arial"/>
          <w:b/>
          <w:color w:val="626262"/>
          <w:sz w:val="20"/>
          <w:szCs w:val="20"/>
        </w:rPr>
        <w:t xml:space="preserve">9 </w:t>
      </w:r>
      <w:r w:rsidR="002D691B">
        <w:rPr>
          <w:rFonts w:ascii="Arial" w:hAnsi="Arial" w:cs="Arial"/>
          <w:b/>
          <w:color w:val="626262"/>
          <w:sz w:val="20"/>
          <w:szCs w:val="20"/>
        </w:rPr>
        <w:t xml:space="preserve">Fall </w:t>
      </w:r>
      <w:r w:rsidR="00C65DC5">
        <w:rPr>
          <w:rFonts w:ascii="Arial" w:hAnsi="Arial" w:cs="Arial"/>
          <w:b/>
          <w:color w:val="626262"/>
          <w:sz w:val="20"/>
          <w:szCs w:val="20"/>
        </w:rPr>
        <w:t>Musical</w:t>
      </w:r>
      <w:r w:rsidR="00244B49">
        <w:rPr>
          <w:rFonts w:ascii="Arial" w:hAnsi="Arial" w:cs="Arial"/>
          <w:b/>
          <w:color w:val="626262"/>
          <w:sz w:val="20"/>
          <w:szCs w:val="20"/>
        </w:rPr>
        <w:t xml:space="preserve"> Theatre</w:t>
      </w:r>
      <w:r w:rsidR="0016625D" w:rsidRPr="002C7B95">
        <w:rPr>
          <w:rFonts w:ascii="Arial" w:hAnsi="Arial" w:cs="Arial"/>
          <w:b/>
          <w:color w:val="626262"/>
          <w:sz w:val="20"/>
          <w:szCs w:val="20"/>
        </w:rPr>
        <w:t xml:space="preserve"> Class Registration </w:t>
      </w:r>
    </w:p>
    <w:p w:rsidR="00052D98" w:rsidRPr="00052D98" w:rsidRDefault="00052D98" w:rsidP="00052D98">
      <w:pPr>
        <w:jc w:val="center"/>
        <w:rPr>
          <w:rFonts w:ascii="Arial" w:hAnsi="Arial" w:cs="Arial"/>
          <w:b/>
          <w:color w:val="626262"/>
          <w:sz w:val="20"/>
          <w:szCs w:val="20"/>
        </w:rPr>
      </w:pPr>
    </w:p>
    <w:p w:rsidR="0016625D" w:rsidRPr="0016625D" w:rsidRDefault="0016625D" w:rsidP="0016625D">
      <w:pPr>
        <w:rPr>
          <w:rFonts w:ascii="Arial" w:hAnsi="Arial" w:cs="Arial"/>
          <w:color w:val="626262"/>
          <w:sz w:val="16"/>
          <w:szCs w:val="16"/>
        </w:rPr>
      </w:pPr>
      <w:r w:rsidRPr="0016625D">
        <w:rPr>
          <w:rFonts w:ascii="Arial" w:hAnsi="Arial" w:cs="Arial"/>
          <w:b/>
          <w:color w:val="626262"/>
        </w:rPr>
        <w:t xml:space="preserve">Student Name: </w:t>
      </w:r>
      <w:r>
        <w:rPr>
          <w:rFonts w:ascii="Arial" w:hAnsi="Arial" w:cs="Arial"/>
          <w:color w:val="626262"/>
        </w:rPr>
        <w:t>_______________________</w:t>
      </w:r>
      <w:r w:rsidR="00025A87">
        <w:rPr>
          <w:rFonts w:ascii="Arial" w:hAnsi="Arial" w:cs="Arial"/>
          <w:color w:val="626262"/>
        </w:rPr>
        <w:t xml:space="preserve">________________ </w:t>
      </w:r>
      <w:r w:rsidR="002C7B95">
        <w:rPr>
          <w:rFonts w:ascii="Arial" w:hAnsi="Arial" w:cs="Arial"/>
          <w:color w:val="626262"/>
        </w:rPr>
        <w:br/>
      </w:r>
      <w:r w:rsidR="00C65DC5">
        <w:rPr>
          <w:rFonts w:ascii="Arial" w:hAnsi="Arial" w:cs="Arial"/>
          <w:color w:val="626262"/>
        </w:rPr>
        <w:t>Grade</w:t>
      </w:r>
      <w:r>
        <w:rPr>
          <w:rFonts w:ascii="Arial" w:hAnsi="Arial" w:cs="Arial"/>
          <w:color w:val="626262"/>
        </w:rPr>
        <w:t>:_________________________________</w:t>
      </w:r>
      <w:r w:rsidR="00025A87">
        <w:rPr>
          <w:rFonts w:ascii="Arial" w:hAnsi="Arial" w:cs="Arial"/>
          <w:color w:val="626262"/>
        </w:rPr>
        <w:t>_</w:t>
      </w:r>
      <w:r w:rsidR="00C65DC5">
        <w:rPr>
          <w:rFonts w:ascii="Arial" w:hAnsi="Arial" w:cs="Arial"/>
          <w:color w:val="626262"/>
        </w:rPr>
        <w:t xml:space="preserve"> Age_________</w:t>
      </w:r>
      <w:r>
        <w:rPr>
          <w:rFonts w:ascii="Arial" w:hAnsi="Arial" w:cs="Arial"/>
          <w:color w:val="626262"/>
        </w:rPr>
        <w:br/>
        <w:t>Parents Name:__________</w:t>
      </w:r>
      <w:r w:rsidR="00C65DC5">
        <w:rPr>
          <w:rFonts w:ascii="Arial" w:hAnsi="Arial" w:cs="Arial"/>
          <w:color w:val="626262"/>
        </w:rPr>
        <w:t>______________________________</w:t>
      </w:r>
      <w:bookmarkStart w:id="0" w:name="_GoBack"/>
      <w:bookmarkEnd w:id="0"/>
      <w:r>
        <w:rPr>
          <w:rFonts w:ascii="Arial" w:hAnsi="Arial" w:cs="Arial"/>
          <w:color w:val="626262"/>
        </w:rPr>
        <w:br/>
        <w:t>Street Address: _________</w:t>
      </w:r>
      <w:r w:rsidR="00C65DC5">
        <w:rPr>
          <w:rFonts w:ascii="Arial" w:hAnsi="Arial" w:cs="Arial"/>
          <w:color w:val="626262"/>
        </w:rPr>
        <w:t>______________________________</w:t>
      </w:r>
      <w:r>
        <w:rPr>
          <w:rFonts w:ascii="Arial" w:hAnsi="Arial" w:cs="Arial"/>
          <w:color w:val="626262"/>
        </w:rPr>
        <w:br/>
        <w:t>City:____________________</w:t>
      </w:r>
      <w:r w:rsidR="00C65DC5">
        <w:rPr>
          <w:rFonts w:ascii="Arial" w:hAnsi="Arial" w:cs="Arial"/>
          <w:color w:val="626262"/>
        </w:rPr>
        <w:t>__________ Zip:_______________</w:t>
      </w:r>
      <w:r>
        <w:rPr>
          <w:rFonts w:ascii="Arial" w:hAnsi="Arial" w:cs="Arial"/>
          <w:color w:val="626262"/>
        </w:rPr>
        <w:br/>
        <w:t>Home phone:______________________ </w:t>
      </w:r>
      <w:r>
        <w:rPr>
          <w:rFonts w:ascii="Arial" w:hAnsi="Arial" w:cs="Arial"/>
          <w:color w:val="626262"/>
        </w:rPr>
        <w:br/>
        <w:t>Cell phone: _______________________   Child (if applicable)__________________________</w:t>
      </w:r>
      <w:r>
        <w:rPr>
          <w:rFonts w:ascii="Arial" w:hAnsi="Arial" w:cs="Arial"/>
          <w:color w:val="626262"/>
        </w:rPr>
        <w:br/>
        <w:t xml:space="preserve">email:____________________________  </w:t>
      </w:r>
      <w:r w:rsidR="000F1A9F">
        <w:rPr>
          <w:rFonts w:ascii="Arial" w:hAnsi="Arial" w:cs="Arial"/>
          <w:color w:val="626262"/>
        </w:rPr>
        <w:t xml:space="preserve"> </w:t>
      </w:r>
      <w:r>
        <w:rPr>
          <w:rFonts w:ascii="Arial" w:hAnsi="Arial" w:cs="Arial"/>
          <w:color w:val="626262"/>
        </w:rPr>
        <w:t>Child (if applicable)__________________________</w:t>
      </w:r>
      <w:r>
        <w:rPr>
          <w:rFonts w:ascii="Arial" w:hAnsi="Arial" w:cs="Arial"/>
          <w:color w:val="626262"/>
        </w:rPr>
        <w:br/>
        <w:t>Medical Alert:_________________________________________________________________</w:t>
      </w:r>
      <w:r>
        <w:rPr>
          <w:rFonts w:ascii="Arial" w:hAnsi="Arial" w:cs="Arial"/>
          <w:color w:val="626262"/>
        </w:rPr>
        <w:br/>
      </w:r>
    </w:p>
    <w:p w:rsidR="002C7B95" w:rsidRPr="002C7B95" w:rsidRDefault="0016625D" w:rsidP="0016625D">
      <w:pPr>
        <w:rPr>
          <w:rFonts w:ascii="Arial" w:hAnsi="Arial" w:cs="Arial"/>
          <w:b/>
          <w:color w:val="626262"/>
        </w:rPr>
      </w:pPr>
      <w:r w:rsidRPr="0016625D">
        <w:rPr>
          <w:rFonts w:ascii="Arial" w:hAnsi="Arial" w:cs="Arial"/>
          <w:b/>
          <w:color w:val="626262"/>
        </w:rPr>
        <w:t>Registering for:</w:t>
      </w:r>
    </w:p>
    <w:p w:rsidR="004845A1" w:rsidRDefault="00C65DC5" w:rsidP="0016625D">
      <w:pPr>
        <w:rPr>
          <w:rFonts w:ascii="Arial" w:hAnsi="Arial" w:cs="Arial"/>
          <w:color w:val="626262"/>
        </w:rPr>
      </w:pPr>
      <w:r>
        <w:rPr>
          <w:rFonts w:ascii="Arial" w:hAnsi="Arial" w:cs="Arial"/>
          <w:color w:val="626262"/>
        </w:rPr>
        <w:t xml:space="preserve">Musical Theatre </w:t>
      </w:r>
      <w:r w:rsidR="002D691B">
        <w:rPr>
          <w:rFonts w:ascii="Arial" w:hAnsi="Arial" w:cs="Arial"/>
          <w:color w:val="626262"/>
        </w:rPr>
        <w:t>Fall</w:t>
      </w:r>
      <w:r>
        <w:rPr>
          <w:rFonts w:ascii="Arial" w:hAnsi="Arial" w:cs="Arial"/>
          <w:color w:val="626262"/>
        </w:rPr>
        <w:t xml:space="preserve"> </w:t>
      </w:r>
      <w:r w:rsidR="00052D98">
        <w:rPr>
          <w:rFonts w:ascii="Arial" w:hAnsi="Arial" w:cs="Arial"/>
          <w:color w:val="626262"/>
        </w:rPr>
        <w:t>201</w:t>
      </w:r>
      <w:r w:rsidR="004845A1">
        <w:rPr>
          <w:rFonts w:ascii="Arial" w:hAnsi="Arial" w:cs="Arial"/>
          <w:color w:val="626262"/>
        </w:rPr>
        <w:t>9</w:t>
      </w:r>
      <w:r w:rsidR="00AE01F4">
        <w:rPr>
          <w:rFonts w:ascii="Arial" w:hAnsi="Arial" w:cs="Arial"/>
          <w:color w:val="626262"/>
        </w:rPr>
        <w:t xml:space="preserve"> </w:t>
      </w:r>
      <w:r>
        <w:rPr>
          <w:rFonts w:ascii="Arial" w:hAnsi="Arial" w:cs="Arial"/>
          <w:color w:val="626262"/>
        </w:rPr>
        <w:t xml:space="preserve">   MT I (</w:t>
      </w:r>
      <w:r w:rsidR="001D06DC">
        <w:rPr>
          <w:rFonts w:ascii="Arial" w:hAnsi="Arial" w:cs="Arial"/>
          <w:color w:val="626262"/>
        </w:rPr>
        <w:t>1</w:t>
      </w:r>
      <w:r>
        <w:rPr>
          <w:rFonts w:ascii="Arial" w:hAnsi="Arial" w:cs="Arial"/>
          <w:color w:val="626262"/>
        </w:rPr>
        <w:t>-5</w:t>
      </w:r>
      <w:proofErr w:type="gramStart"/>
      <w:r w:rsidRPr="00C65DC5">
        <w:rPr>
          <w:rFonts w:ascii="Arial" w:hAnsi="Arial" w:cs="Arial"/>
          <w:color w:val="626262"/>
          <w:vertAlign w:val="superscript"/>
        </w:rPr>
        <w:t>th</w:t>
      </w:r>
      <w:r>
        <w:rPr>
          <w:rFonts w:ascii="Arial" w:hAnsi="Arial" w:cs="Arial"/>
          <w:color w:val="626262"/>
        </w:rPr>
        <w:t>)_</w:t>
      </w:r>
      <w:proofErr w:type="gramEnd"/>
      <w:r>
        <w:rPr>
          <w:rFonts w:ascii="Arial" w:hAnsi="Arial" w:cs="Arial"/>
          <w:color w:val="626262"/>
        </w:rPr>
        <w:t>___  MT II (6</w:t>
      </w:r>
      <w:r w:rsidRPr="00C65DC5">
        <w:rPr>
          <w:rFonts w:ascii="Arial" w:hAnsi="Arial" w:cs="Arial"/>
          <w:color w:val="626262"/>
          <w:vertAlign w:val="superscript"/>
        </w:rPr>
        <w:t>th</w:t>
      </w:r>
      <w:r>
        <w:rPr>
          <w:rFonts w:ascii="Arial" w:hAnsi="Arial" w:cs="Arial"/>
          <w:color w:val="626262"/>
        </w:rPr>
        <w:t>-12</w:t>
      </w:r>
      <w:r w:rsidRPr="00C65DC5">
        <w:rPr>
          <w:rFonts w:ascii="Arial" w:hAnsi="Arial" w:cs="Arial"/>
          <w:color w:val="626262"/>
          <w:vertAlign w:val="superscript"/>
        </w:rPr>
        <w:t>th</w:t>
      </w:r>
      <w:r>
        <w:rPr>
          <w:rFonts w:ascii="Arial" w:hAnsi="Arial" w:cs="Arial"/>
          <w:color w:val="626262"/>
        </w:rPr>
        <w:t xml:space="preserve">)____  </w:t>
      </w:r>
    </w:p>
    <w:p w:rsidR="00244B49" w:rsidRDefault="004845A1" w:rsidP="0016625D">
      <w:pPr>
        <w:rPr>
          <w:rFonts w:ascii="Arial" w:hAnsi="Arial" w:cs="Arial"/>
          <w:color w:val="626262"/>
        </w:rPr>
      </w:pPr>
      <w:r>
        <w:rPr>
          <w:rFonts w:ascii="Arial" w:hAnsi="Arial" w:cs="Arial"/>
          <w:color w:val="626262"/>
        </w:rPr>
        <w:t>Villager/enchanted characters</w:t>
      </w:r>
      <w:r w:rsidR="00C65DC5">
        <w:rPr>
          <w:rFonts w:ascii="Arial" w:hAnsi="Arial" w:cs="Arial"/>
          <w:color w:val="626262"/>
        </w:rPr>
        <w:t xml:space="preserve"> (3yrs.-K) ____</w:t>
      </w:r>
    </w:p>
    <w:p w:rsidR="0016625D" w:rsidRPr="008E1D22" w:rsidRDefault="00244B49" w:rsidP="0016625D">
      <w:pPr>
        <w:rPr>
          <w:rFonts w:ascii="Arial" w:hAnsi="Arial" w:cs="Arial"/>
          <w:color w:val="626262"/>
          <w:sz w:val="19"/>
          <w:szCs w:val="19"/>
        </w:rPr>
      </w:pPr>
      <w:r>
        <w:rPr>
          <w:rFonts w:ascii="Arial" w:hAnsi="Arial" w:cs="Arial"/>
          <w:color w:val="626262"/>
        </w:rPr>
        <w:t>T-Shirt Size_______</w:t>
      </w:r>
      <w:r w:rsidR="0016625D">
        <w:rPr>
          <w:rFonts w:ascii="Arial" w:hAnsi="Arial" w:cs="Arial"/>
          <w:color w:val="626262"/>
        </w:rPr>
        <w:br/>
      </w:r>
      <w:r w:rsidR="0016625D">
        <w:rPr>
          <w:rFonts w:ascii="Arial" w:hAnsi="Arial" w:cs="Arial"/>
          <w:color w:val="626262"/>
        </w:rPr>
        <w:br/>
      </w:r>
      <w:r w:rsidR="0016625D" w:rsidRPr="0016625D">
        <w:rPr>
          <w:rFonts w:ascii="Arial" w:hAnsi="Arial" w:cs="Arial"/>
          <w:b/>
          <w:color w:val="626262"/>
        </w:rPr>
        <w:t>Re</w:t>
      </w:r>
      <w:r w:rsidR="002C7B95">
        <w:rPr>
          <w:rFonts w:ascii="Arial" w:hAnsi="Arial" w:cs="Arial"/>
          <w:b/>
          <w:color w:val="626262"/>
        </w:rPr>
        <w:t>gistration Fee per semester: $25</w:t>
      </w:r>
      <w:r w:rsidR="00C65DC5">
        <w:rPr>
          <w:rFonts w:ascii="Arial" w:hAnsi="Arial" w:cs="Arial"/>
          <w:b/>
          <w:color w:val="626262"/>
        </w:rPr>
        <w:br/>
        <w:t>Tuition: $225.</w:t>
      </w:r>
      <w:proofErr w:type="gramStart"/>
      <w:r w:rsidR="00C65DC5">
        <w:rPr>
          <w:rFonts w:ascii="Arial" w:hAnsi="Arial" w:cs="Arial"/>
          <w:b/>
          <w:color w:val="626262"/>
        </w:rPr>
        <w:t>00,  $</w:t>
      </w:r>
      <w:proofErr w:type="gramEnd"/>
      <w:r w:rsidR="00C65DC5">
        <w:rPr>
          <w:rFonts w:ascii="Arial" w:hAnsi="Arial" w:cs="Arial"/>
          <w:b/>
          <w:color w:val="626262"/>
        </w:rPr>
        <w:t>56.25</w:t>
      </w:r>
      <w:r w:rsidR="0016625D" w:rsidRPr="0016625D">
        <w:rPr>
          <w:rFonts w:ascii="Arial" w:hAnsi="Arial" w:cs="Arial"/>
          <w:b/>
          <w:color w:val="626262"/>
        </w:rPr>
        <w:t>/month</w:t>
      </w:r>
      <w:r w:rsidR="00336E44">
        <w:rPr>
          <w:rFonts w:ascii="Arial" w:hAnsi="Arial" w:cs="Arial"/>
          <w:b/>
          <w:color w:val="626262"/>
        </w:rPr>
        <w:t>, $215</w:t>
      </w:r>
      <w:r w:rsidR="00C65DC5">
        <w:rPr>
          <w:rFonts w:ascii="Arial" w:hAnsi="Arial" w:cs="Arial"/>
          <w:b/>
          <w:color w:val="626262"/>
        </w:rPr>
        <w:t>.00</w:t>
      </w:r>
      <w:r w:rsidR="00E45B9B">
        <w:rPr>
          <w:rFonts w:ascii="Arial" w:hAnsi="Arial" w:cs="Arial"/>
          <w:b/>
          <w:color w:val="626262"/>
        </w:rPr>
        <w:t xml:space="preserve"> paid in full for Semester</w:t>
      </w:r>
      <w:r w:rsidR="0016625D" w:rsidRPr="0016625D">
        <w:rPr>
          <w:rFonts w:ascii="Arial" w:hAnsi="Arial" w:cs="Arial"/>
          <w:b/>
          <w:color w:val="626262"/>
        </w:rPr>
        <w:br/>
      </w:r>
      <w:r w:rsidR="0016625D">
        <w:rPr>
          <w:rFonts w:ascii="Arial" w:hAnsi="Arial" w:cs="Arial"/>
          <w:color w:val="626262"/>
        </w:rPr>
        <w:br/>
      </w:r>
      <w:r w:rsidR="0016625D" w:rsidRPr="008E1D22">
        <w:rPr>
          <w:rFonts w:ascii="Arial" w:hAnsi="Arial" w:cs="Arial"/>
          <w:b/>
          <w:color w:val="626262"/>
          <w:sz w:val="19"/>
          <w:szCs w:val="19"/>
          <w:u w:val="single"/>
        </w:rPr>
        <w:t>Release of Liability</w:t>
      </w:r>
      <w:r w:rsidR="0016625D" w:rsidRPr="008E1D22">
        <w:rPr>
          <w:rFonts w:ascii="Arial" w:hAnsi="Arial" w:cs="Arial"/>
          <w:color w:val="626262"/>
          <w:sz w:val="19"/>
          <w:szCs w:val="19"/>
          <w:u w:val="single"/>
        </w:rPr>
        <w:t xml:space="preserve"> </w:t>
      </w:r>
      <w:r w:rsidR="0016625D" w:rsidRPr="008E1D22">
        <w:rPr>
          <w:rFonts w:ascii="Arial" w:hAnsi="Arial" w:cs="Arial"/>
          <w:color w:val="626262"/>
          <w:sz w:val="19"/>
          <w:szCs w:val="19"/>
          <w:u w:val="single"/>
        </w:rPr>
        <w:br/>
      </w:r>
      <w:r w:rsidR="0016625D" w:rsidRPr="008E1D22">
        <w:rPr>
          <w:rFonts w:ascii="Arial" w:hAnsi="Arial" w:cs="Arial"/>
          <w:color w:val="626262"/>
          <w:sz w:val="19"/>
          <w:szCs w:val="19"/>
        </w:rPr>
        <w:t xml:space="preserve">I understand that my participation or that of my child, in the activities at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is optional. I assume all risk of injury for myself or my child(ren), and hereby waive any and all claims which may arise against </w:t>
      </w:r>
      <w:proofErr w:type="spellStart"/>
      <w:r w:rsidR="0016625D" w:rsidRPr="008E1D22">
        <w:rPr>
          <w:rFonts w:ascii="Arial" w:hAnsi="Arial" w:cs="Arial"/>
          <w:color w:val="626262"/>
          <w:sz w:val="19"/>
          <w:szCs w:val="19"/>
        </w:rPr>
        <w:t>BrazelDazzl</w:t>
      </w:r>
      <w:r w:rsidR="00885BFD" w:rsidRPr="008E1D22">
        <w:rPr>
          <w:rFonts w:ascii="Arial" w:hAnsi="Arial" w:cs="Arial"/>
          <w:color w:val="626262"/>
          <w:sz w:val="19"/>
          <w:szCs w:val="19"/>
        </w:rPr>
        <w:t>e</w:t>
      </w:r>
      <w:proofErr w:type="spellEnd"/>
      <w:r w:rsidR="00885BFD" w:rsidRPr="008E1D22">
        <w:rPr>
          <w:rFonts w:ascii="Arial" w:hAnsi="Arial" w:cs="Arial"/>
          <w:color w:val="626262"/>
          <w:sz w:val="19"/>
          <w:szCs w:val="19"/>
        </w:rPr>
        <w:t xml:space="preserve"> </w:t>
      </w:r>
      <w:proofErr w:type="spellStart"/>
      <w:r w:rsidR="00885BFD" w:rsidRPr="008E1D22">
        <w:rPr>
          <w:rFonts w:ascii="Arial" w:hAnsi="Arial" w:cs="Arial"/>
          <w:color w:val="626262"/>
          <w:sz w:val="19"/>
          <w:szCs w:val="19"/>
        </w:rPr>
        <w:t>Studioz</w:t>
      </w:r>
      <w:proofErr w:type="spellEnd"/>
      <w:r w:rsidR="00885BFD" w:rsidRPr="008E1D22">
        <w:rPr>
          <w:rFonts w:ascii="Arial" w:hAnsi="Arial" w:cs="Arial"/>
          <w:color w:val="626262"/>
          <w:sz w:val="19"/>
          <w:szCs w:val="19"/>
        </w:rPr>
        <w:t xml:space="preserve">, Sheri Brazelton </w:t>
      </w:r>
      <w:r w:rsidR="0016625D" w:rsidRPr="008E1D22">
        <w:rPr>
          <w:rFonts w:ascii="Arial" w:hAnsi="Arial" w:cs="Arial"/>
          <w:color w:val="626262"/>
          <w:sz w:val="19"/>
          <w:szCs w:val="19"/>
        </w:rPr>
        <w:t xml:space="preserve">or independent contractors from any injury or ailment directly or indirectly related to me or my child(ren) participating in the activities of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 acknowledge that neither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it's owners nor independent contractors are licensed medical practitioners. In the event of a medical emergency, every effort will be made to reach parents immediately; if unable to reach you, this authorizes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w:t>
      </w:r>
      <w:r w:rsidR="00175A75">
        <w:rPr>
          <w:rFonts w:ascii="Arial" w:hAnsi="Arial" w:cs="Arial"/>
          <w:color w:val="626262"/>
          <w:sz w:val="19"/>
          <w:szCs w:val="19"/>
        </w:rPr>
        <w:t>dioz</w:t>
      </w:r>
      <w:proofErr w:type="spellEnd"/>
      <w:r w:rsidR="00175A75">
        <w:rPr>
          <w:rFonts w:ascii="Arial" w:hAnsi="Arial" w:cs="Arial"/>
          <w:color w:val="626262"/>
          <w:sz w:val="19"/>
          <w:szCs w:val="19"/>
        </w:rPr>
        <w:t xml:space="preserve"> to call 911. </w:t>
      </w:r>
      <w:r w:rsidR="00175A75">
        <w:rPr>
          <w:rFonts w:ascii="Arial" w:hAnsi="Arial" w:cs="Arial"/>
          <w:color w:val="626262"/>
          <w:sz w:val="19"/>
          <w:szCs w:val="19"/>
        </w:rPr>
        <w:br/>
      </w:r>
      <w:r w:rsidR="0016625D" w:rsidRPr="008E1D22">
        <w:rPr>
          <w:rFonts w:ascii="Arial" w:hAnsi="Arial" w:cs="Arial"/>
          <w:color w:val="626262"/>
          <w:sz w:val="19"/>
          <w:szCs w:val="19"/>
        </w:rPr>
        <w:t xml:space="preserve">____ Initials </w:t>
      </w:r>
      <w:r w:rsidR="0016625D" w:rsidRPr="008E1D22">
        <w:rPr>
          <w:rFonts w:ascii="Arial" w:hAnsi="Arial" w:cs="Arial"/>
          <w:color w:val="626262"/>
          <w:sz w:val="19"/>
          <w:szCs w:val="19"/>
        </w:rPr>
        <w:br/>
      </w:r>
      <w:r w:rsidR="0016625D" w:rsidRPr="008E1D22">
        <w:rPr>
          <w:rFonts w:ascii="Arial" w:hAnsi="Arial" w:cs="Arial"/>
          <w:color w:val="626262"/>
          <w:sz w:val="19"/>
          <w:szCs w:val="19"/>
        </w:rPr>
        <w:br/>
      </w:r>
      <w:r w:rsidR="0016625D" w:rsidRPr="00175A75">
        <w:rPr>
          <w:rFonts w:ascii="Arial" w:hAnsi="Arial" w:cs="Arial"/>
          <w:color w:val="626262"/>
          <w:sz w:val="19"/>
          <w:szCs w:val="19"/>
          <w:u w:val="single"/>
        </w:rPr>
        <w:t>Photo/Media Release</w:t>
      </w:r>
      <w:r w:rsidR="00175A75">
        <w:rPr>
          <w:rFonts w:ascii="Arial" w:hAnsi="Arial" w:cs="Arial"/>
          <w:color w:val="626262"/>
          <w:sz w:val="19"/>
          <w:szCs w:val="19"/>
        </w:rPr>
        <w:t xml:space="preserve"> </w:t>
      </w:r>
      <w:r w:rsidR="00175A75">
        <w:rPr>
          <w:rFonts w:ascii="Arial" w:hAnsi="Arial" w:cs="Arial"/>
          <w:color w:val="626262"/>
          <w:sz w:val="19"/>
          <w:szCs w:val="19"/>
        </w:rPr>
        <w:br/>
      </w:r>
      <w:r w:rsidR="0016625D" w:rsidRPr="008E1D22">
        <w:rPr>
          <w:rFonts w:ascii="Arial" w:hAnsi="Arial" w:cs="Arial"/>
          <w:color w:val="626262"/>
          <w:sz w:val="19"/>
          <w:szCs w:val="19"/>
        </w:rPr>
        <w:t xml:space="preserve">I hereby grant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the right to use the name and image of the student in all forms and in all media manners, for marketing, advertising, or other lawful purposes. The undersigned hereby waives any right to inspect or approve the finished </w:t>
      </w:r>
      <w:r w:rsidR="00175A75">
        <w:rPr>
          <w:rFonts w:ascii="Arial" w:hAnsi="Arial" w:cs="Arial"/>
          <w:color w:val="626262"/>
          <w:sz w:val="19"/>
          <w:szCs w:val="19"/>
        </w:rPr>
        <w:t xml:space="preserve">versions before any such use. </w:t>
      </w:r>
      <w:r w:rsidR="00175A75">
        <w:rPr>
          <w:rFonts w:ascii="Arial" w:hAnsi="Arial" w:cs="Arial"/>
          <w:color w:val="626262"/>
          <w:sz w:val="19"/>
          <w:szCs w:val="19"/>
        </w:rPr>
        <w:br/>
      </w:r>
      <w:r w:rsidR="0016625D" w:rsidRPr="008E1D22">
        <w:rPr>
          <w:rFonts w:ascii="Arial" w:hAnsi="Arial" w:cs="Arial"/>
          <w:color w:val="626262"/>
          <w:sz w:val="19"/>
          <w:szCs w:val="19"/>
        </w:rPr>
        <w:t>___Yes ___No</w:t>
      </w:r>
    </w:p>
    <w:p w:rsidR="00AE01F4" w:rsidRPr="008E1D22" w:rsidRDefault="0016625D" w:rsidP="0016625D">
      <w:pPr>
        <w:rPr>
          <w:rFonts w:ascii="Arial" w:hAnsi="Arial" w:cs="Arial"/>
          <w:color w:val="626262"/>
          <w:sz w:val="19"/>
          <w:szCs w:val="19"/>
        </w:rPr>
      </w:pPr>
      <w:r w:rsidRPr="008E1D22">
        <w:rPr>
          <w:rFonts w:ascii="Arial" w:hAnsi="Arial" w:cs="Arial"/>
          <w:color w:val="626262"/>
          <w:sz w:val="19"/>
          <w:szCs w:val="19"/>
        </w:rPr>
        <w:t xml:space="preserve">Your signature below denotes your understanding and acceptance of all the above stated policies and conditions. </w:t>
      </w:r>
      <w:r w:rsidRPr="008E1D22">
        <w:rPr>
          <w:rFonts w:ascii="Arial" w:hAnsi="Arial" w:cs="Arial"/>
          <w:color w:val="626262"/>
          <w:sz w:val="19"/>
          <w:szCs w:val="19"/>
        </w:rPr>
        <w:br/>
        <w:t>_________________________________________________                                 ___________</w:t>
      </w:r>
    </w:p>
    <w:p w:rsidR="001948D5" w:rsidRDefault="0016625D" w:rsidP="0016625D">
      <w:pPr>
        <w:rPr>
          <w:rFonts w:ascii="Arial" w:hAnsi="Arial" w:cs="Arial"/>
          <w:color w:val="626262"/>
          <w:sz w:val="19"/>
          <w:szCs w:val="19"/>
        </w:rPr>
      </w:pPr>
      <w:r w:rsidRPr="008E1D22">
        <w:rPr>
          <w:rFonts w:ascii="Arial" w:hAnsi="Arial" w:cs="Arial"/>
          <w:color w:val="626262"/>
          <w:sz w:val="19"/>
          <w:szCs w:val="19"/>
        </w:rPr>
        <w:t>Parent Signature/Date</w:t>
      </w:r>
    </w:p>
    <w:p w:rsidR="00A62412" w:rsidRDefault="00A62412"/>
    <w:sectPr w:rsidR="00A62412" w:rsidSect="001948D5">
      <w:pgSz w:w="12240" w:h="15840"/>
      <w:pgMar w:top="475"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1B"/>
    <w:rsid w:val="00025A87"/>
    <w:rsid w:val="00052D98"/>
    <w:rsid w:val="000F1A9F"/>
    <w:rsid w:val="0016625D"/>
    <w:rsid w:val="00175A75"/>
    <w:rsid w:val="001948D5"/>
    <w:rsid w:val="001D06DC"/>
    <w:rsid w:val="00244B49"/>
    <w:rsid w:val="002C51DE"/>
    <w:rsid w:val="002C7B95"/>
    <w:rsid w:val="002D691B"/>
    <w:rsid w:val="0033106E"/>
    <w:rsid w:val="00336E44"/>
    <w:rsid w:val="003922F0"/>
    <w:rsid w:val="004845A1"/>
    <w:rsid w:val="0055312E"/>
    <w:rsid w:val="00650523"/>
    <w:rsid w:val="00885BFD"/>
    <w:rsid w:val="008E1D22"/>
    <w:rsid w:val="009A18BB"/>
    <w:rsid w:val="00A62412"/>
    <w:rsid w:val="00AA0D23"/>
    <w:rsid w:val="00AE01F4"/>
    <w:rsid w:val="00B86E70"/>
    <w:rsid w:val="00C65DC5"/>
    <w:rsid w:val="00D03B0A"/>
    <w:rsid w:val="00D9313D"/>
    <w:rsid w:val="00E45B9B"/>
    <w:rsid w:val="00ED0EC1"/>
    <w:rsid w:val="00F10926"/>
    <w:rsid w:val="00F3416E"/>
    <w:rsid w:val="00FA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954F"/>
  <w15:chartTrackingRefBased/>
  <w15:docId w15:val="{6D4CC537-BE5F-294E-A961-8DDA673C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rbm402/Documents/%20MusicalTheatre%20Class%20Registration%20Sprin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MusicalTheatre Class Registration Spring 2019.dotx</Template>
  <TotalTime>12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Brazelton</dc:creator>
  <cp:keywords/>
  <dc:description/>
  <cp:lastModifiedBy>Sheri Brazelton</cp:lastModifiedBy>
  <cp:revision>1</cp:revision>
  <cp:lastPrinted>2018-07-27T07:30:00Z</cp:lastPrinted>
  <dcterms:created xsi:type="dcterms:W3CDTF">2019-08-01T17:32:00Z</dcterms:created>
  <dcterms:modified xsi:type="dcterms:W3CDTF">2019-08-01T17:45:00Z</dcterms:modified>
</cp:coreProperties>
</file>